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84B4" w14:textId="77777777" w:rsidR="00902CBF" w:rsidRDefault="00013C8C" w:rsidP="00902C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The Queensland Transport and Roads Investment Program (QTRIP) </w:t>
      </w:r>
      <w:r w:rsidR="00376707" w:rsidRPr="00902CBF">
        <w:rPr>
          <w:rFonts w:ascii="Arial" w:hAnsi="Arial" w:cs="Arial"/>
          <w:bCs/>
          <w:spacing w:val="-3"/>
          <w:sz w:val="22"/>
          <w:szCs w:val="22"/>
        </w:rPr>
        <w:t xml:space="preserve">2018-19 to 2021-22 </w:t>
      </w: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is a four-year 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rolling </w:t>
      </w:r>
      <w:r w:rsidRPr="00902CBF">
        <w:rPr>
          <w:rFonts w:ascii="Arial" w:hAnsi="Arial" w:cs="Arial"/>
          <w:bCs/>
          <w:spacing w:val="-3"/>
          <w:sz w:val="22"/>
          <w:szCs w:val="22"/>
        </w:rPr>
        <w:t>program of works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 that details Transport and Main Roads</w:t>
      </w:r>
      <w:r w:rsidR="00F60FAF" w:rsidRPr="00177F30">
        <w:rPr>
          <w:rFonts w:ascii="Arial" w:hAnsi="Arial" w:cs="Arial"/>
          <w:bCs/>
          <w:spacing w:val="-3"/>
          <w:sz w:val="22"/>
          <w:szCs w:val="22"/>
        </w:rPr>
        <w:t>’ infrastructure investment for roads, railways, marine, public transport and active transport initiatives.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6B9CE5A" w14:textId="77777777" w:rsidR="00F0081D" w:rsidRPr="00177F30" w:rsidRDefault="00361D77" w:rsidP="00902C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>QTRIP provides confidence for industry in a forward pipeline of works, enables planned delivery of transport infrastructure projects to progress smoothly, and enables effective workforce planning.</w:t>
      </w:r>
    </w:p>
    <w:p w14:paraId="212E07D2" w14:textId="77777777" w:rsidR="00376707" w:rsidRDefault="00361D77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QTRIP</w:t>
      </w:r>
      <w:r w:rsidR="00F0081D">
        <w:rPr>
          <w:rFonts w:ascii="Arial" w:hAnsi="Arial" w:cs="Arial"/>
          <w:bCs/>
          <w:spacing w:val="-3"/>
          <w:sz w:val="22"/>
          <w:szCs w:val="22"/>
        </w:rPr>
        <w:t xml:space="preserve"> 2018-19 to 2021-22 </w:t>
      </w:r>
      <w:r w:rsidR="00902CBF">
        <w:rPr>
          <w:rFonts w:ascii="Arial" w:hAnsi="Arial" w:cs="Arial"/>
          <w:bCs/>
          <w:spacing w:val="-3"/>
          <w:sz w:val="22"/>
          <w:szCs w:val="22"/>
        </w:rPr>
        <w:t>provides a significant program of works valued at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2CBF">
        <w:rPr>
          <w:rFonts w:ascii="Arial" w:hAnsi="Arial" w:cs="Arial"/>
          <w:bCs/>
          <w:spacing w:val="-3"/>
          <w:sz w:val="22"/>
          <w:szCs w:val="22"/>
        </w:rPr>
        <w:br/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$2</w:t>
      </w:r>
      <w:r w:rsidR="009045B9">
        <w:rPr>
          <w:rFonts w:ascii="Arial" w:hAnsi="Arial" w:cs="Arial"/>
          <w:bCs/>
          <w:spacing w:val="-3"/>
          <w:sz w:val="22"/>
          <w:szCs w:val="22"/>
        </w:rPr>
        <w:t>1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.</w:t>
      </w:r>
      <w:r w:rsidR="00E54645">
        <w:rPr>
          <w:rFonts w:ascii="Arial" w:hAnsi="Arial" w:cs="Arial"/>
          <w:bCs/>
          <w:spacing w:val="-3"/>
          <w:sz w:val="22"/>
          <w:szCs w:val="22"/>
        </w:rPr>
        <w:t>7</w:t>
      </w:r>
      <w:r w:rsidR="00E54645" w:rsidRPr="0037670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3C8C" w:rsidRPr="00376707">
        <w:rPr>
          <w:rFonts w:ascii="Arial" w:hAnsi="Arial" w:cs="Arial"/>
          <w:bCs/>
          <w:spacing w:val="-3"/>
          <w:sz w:val="22"/>
          <w:szCs w:val="22"/>
        </w:rPr>
        <w:t xml:space="preserve">billion over the next four years, comprising </w:t>
      </w:r>
      <w:r w:rsidR="00376707">
        <w:rPr>
          <w:rFonts w:ascii="Arial" w:hAnsi="Arial" w:cs="Arial"/>
          <w:bCs/>
          <w:spacing w:val="-3"/>
          <w:sz w:val="22"/>
          <w:szCs w:val="22"/>
        </w:rPr>
        <w:t>of $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1</w:t>
      </w:r>
      <w:r w:rsidR="00E54645">
        <w:rPr>
          <w:rFonts w:ascii="Arial" w:hAnsi="Arial" w:cs="Arial"/>
          <w:bCs/>
          <w:spacing w:val="-3"/>
          <w:sz w:val="22"/>
          <w:szCs w:val="22"/>
        </w:rPr>
        <w:t>9.1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 xml:space="preserve"> billion 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works</w:t>
      </w:r>
      <w:r w:rsidR="00376707">
        <w:rPr>
          <w:rFonts w:ascii="Arial" w:hAnsi="Arial" w:cs="Arial"/>
          <w:bCs/>
          <w:spacing w:val="-3"/>
          <w:sz w:val="22"/>
          <w:szCs w:val="22"/>
        </w:rPr>
        <w:t xml:space="preserve"> to be delivered by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 xml:space="preserve"> the Department of Transport and Main </w:t>
      </w:r>
      <w:r w:rsidR="00902CBF">
        <w:rPr>
          <w:rFonts w:ascii="Arial" w:hAnsi="Arial" w:cs="Arial"/>
          <w:bCs/>
          <w:spacing w:val="-3"/>
          <w:sz w:val="22"/>
          <w:szCs w:val="22"/>
        </w:rPr>
        <w:t>R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oads</w:t>
      </w:r>
      <w:r w:rsidR="00376707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013C8C" w:rsidRPr="00376707">
        <w:rPr>
          <w:rFonts w:ascii="Arial" w:hAnsi="Arial" w:cs="Arial"/>
          <w:bCs/>
          <w:spacing w:val="-3"/>
          <w:sz w:val="22"/>
          <w:szCs w:val="22"/>
        </w:rPr>
        <w:t>$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>2.6</w:t>
      </w:r>
      <w:r w:rsidR="00376707">
        <w:rPr>
          <w:rFonts w:ascii="Arial" w:hAnsi="Arial" w:cs="Arial"/>
          <w:bCs/>
          <w:spacing w:val="-3"/>
          <w:sz w:val="22"/>
          <w:szCs w:val="22"/>
        </w:rPr>
        <w:t> </w:t>
      </w:r>
      <w:r w:rsidR="0035640B" w:rsidRPr="00376707">
        <w:rPr>
          <w:rFonts w:ascii="Arial" w:hAnsi="Arial" w:cs="Arial"/>
          <w:bCs/>
          <w:spacing w:val="-3"/>
          <w:sz w:val="22"/>
          <w:szCs w:val="22"/>
        </w:rPr>
        <w:t xml:space="preserve">billion for 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 xml:space="preserve">works associated Queensland Rail and $13 million for 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76707" w:rsidRPr="00376707">
        <w:rPr>
          <w:rFonts w:ascii="Arial" w:hAnsi="Arial" w:cs="Arial"/>
          <w:bCs/>
          <w:spacing w:val="-3"/>
          <w:sz w:val="22"/>
          <w:szCs w:val="22"/>
        </w:rPr>
        <w:t xml:space="preserve">Gold Coast Waterways Authority. </w:t>
      </w:r>
    </w:p>
    <w:p w14:paraId="7DEED4CF" w14:textId="77777777" w:rsidR="00F0081D" w:rsidRPr="00D2429D" w:rsidRDefault="00013C8C" w:rsidP="00D2429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bCs/>
          <w:spacing w:val="-3"/>
          <w:szCs w:val="24"/>
        </w:rPr>
      </w:pPr>
      <w:r w:rsidRPr="007722CF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7670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1B2897" w:rsidRPr="00902CBF">
        <w:rPr>
          <w:rFonts w:ascii="Arial" w:hAnsi="Arial" w:cs="Arial"/>
          <w:bCs/>
          <w:spacing w:val="-3"/>
          <w:sz w:val="22"/>
          <w:szCs w:val="22"/>
        </w:rPr>
        <w:t>Queensland Transport and Roads Investment Program (QTRIP) 2018-19 to 2021-22</w:t>
      </w:r>
      <w:r w:rsidR="006D0649">
        <w:rPr>
          <w:rFonts w:ascii="Arial" w:hAnsi="Arial" w:cs="Arial"/>
          <w:bCs/>
          <w:spacing w:val="-3"/>
          <w:sz w:val="22"/>
          <w:szCs w:val="22"/>
        </w:rPr>
        <w:t xml:space="preserve"> be </w:t>
      </w:r>
      <w:r w:rsidR="001B2897">
        <w:rPr>
          <w:rFonts w:ascii="Arial" w:hAnsi="Arial" w:cs="Arial"/>
          <w:bCs/>
          <w:spacing w:val="-3"/>
          <w:sz w:val="22"/>
          <w:szCs w:val="22"/>
        </w:rPr>
        <w:t>published.</w:t>
      </w:r>
    </w:p>
    <w:p w14:paraId="4E66FB04" w14:textId="77777777" w:rsidR="00177F30" w:rsidRDefault="00177F30" w:rsidP="005D7D3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722C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5D7D32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14:paraId="5FB89EFE" w14:textId="77777777" w:rsidR="00013C8C" w:rsidRPr="00E77DDF" w:rsidRDefault="00C106D6" w:rsidP="005D7D32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7722CF" w:rsidRPr="005D7D3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QTRIP 2018-19 to 2021-22</w:t>
        </w:r>
      </w:hyperlink>
    </w:p>
    <w:sectPr w:rsidR="00013C8C" w:rsidRPr="00E77DDF" w:rsidSect="000445F9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C88D" w14:textId="77777777" w:rsidR="00D545F9" w:rsidRDefault="00D545F9" w:rsidP="00D6589B">
      <w:r>
        <w:separator/>
      </w:r>
    </w:p>
  </w:endnote>
  <w:endnote w:type="continuationSeparator" w:id="0">
    <w:p w14:paraId="6FF8EA04" w14:textId="77777777" w:rsidR="00D545F9" w:rsidRDefault="00D545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6E9C" w14:textId="77777777" w:rsidR="00D545F9" w:rsidRDefault="00D545F9" w:rsidP="00D6589B">
      <w:r>
        <w:separator/>
      </w:r>
    </w:p>
  </w:footnote>
  <w:footnote w:type="continuationSeparator" w:id="0">
    <w:p w14:paraId="2A463625" w14:textId="77777777" w:rsidR="00D545F9" w:rsidRDefault="00D545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403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FB55A4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B55C0B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76707">
      <w:rPr>
        <w:rFonts w:ascii="Arial" w:hAnsi="Arial" w:cs="Arial"/>
        <w:b/>
        <w:color w:val="auto"/>
        <w:sz w:val="22"/>
        <w:szCs w:val="22"/>
        <w:lang w:eastAsia="en-US"/>
      </w:rPr>
      <w:t>June 2018</w:t>
    </w:r>
  </w:p>
  <w:p w14:paraId="63CE3126" w14:textId="77777777" w:rsidR="00376707" w:rsidRPr="00376707" w:rsidRDefault="00376707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76707">
      <w:rPr>
        <w:rFonts w:ascii="Arial" w:hAnsi="Arial" w:cs="Arial"/>
        <w:b/>
        <w:sz w:val="22"/>
        <w:szCs w:val="22"/>
        <w:u w:val="single"/>
      </w:rPr>
      <w:t>Queensland Transport and Roads Investment Program (QTRIP) 2018–19 to 2021–22</w:t>
    </w:r>
  </w:p>
  <w:p w14:paraId="78405964" w14:textId="77777777" w:rsidR="00013C8C" w:rsidRDefault="00013C8C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376707">
      <w:rPr>
        <w:rFonts w:ascii="Arial" w:hAnsi="Arial" w:cs="Arial"/>
        <w:b/>
        <w:sz w:val="22"/>
        <w:szCs w:val="22"/>
        <w:u w:val="single"/>
      </w:rPr>
      <w:t xml:space="preserve">Transport and </w:t>
    </w:r>
    <w:r>
      <w:rPr>
        <w:rFonts w:ascii="Arial" w:hAnsi="Arial" w:cs="Arial"/>
        <w:b/>
        <w:sz w:val="22"/>
        <w:szCs w:val="22"/>
        <w:u w:val="single"/>
      </w:rPr>
      <w:t>Main Roads</w:t>
    </w:r>
  </w:p>
  <w:p w14:paraId="57B2425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1A2"/>
    <w:multiLevelType w:val="hybridMultilevel"/>
    <w:tmpl w:val="5EC8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3C8C"/>
    <w:rsid w:val="000232FE"/>
    <w:rsid w:val="000445F9"/>
    <w:rsid w:val="00080F8F"/>
    <w:rsid w:val="0010384C"/>
    <w:rsid w:val="00170648"/>
    <w:rsid w:val="00174117"/>
    <w:rsid w:val="00177F30"/>
    <w:rsid w:val="001B2897"/>
    <w:rsid w:val="00222921"/>
    <w:rsid w:val="0030313F"/>
    <w:rsid w:val="0035640B"/>
    <w:rsid w:val="00361D77"/>
    <w:rsid w:val="00376707"/>
    <w:rsid w:val="003A3BDD"/>
    <w:rsid w:val="00474D9B"/>
    <w:rsid w:val="00501C66"/>
    <w:rsid w:val="00547296"/>
    <w:rsid w:val="00550873"/>
    <w:rsid w:val="005D3201"/>
    <w:rsid w:val="005D7D32"/>
    <w:rsid w:val="005E06E7"/>
    <w:rsid w:val="006D0649"/>
    <w:rsid w:val="00703057"/>
    <w:rsid w:val="00721B1F"/>
    <w:rsid w:val="00725E37"/>
    <w:rsid w:val="007265D0"/>
    <w:rsid w:val="00732E22"/>
    <w:rsid w:val="00741C20"/>
    <w:rsid w:val="007722CF"/>
    <w:rsid w:val="007F44F4"/>
    <w:rsid w:val="00852700"/>
    <w:rsid w:val="008A7C5E"/>
    <w:rsid w:val="00902CBF"/>
    <w:rsid w:val="00904077"/>
    <w:rsid w:val="009045B9"/>
    <w:rsid w:val="00916075"/>
    <w:rsid w:val="00937A4A"/>
    <w:rsid w:val="00A02DD5"/>
    <w:rsid w:val="00A61A7B"/>
    <w:rsid w:val="00A96068"/>
    <w:rsid w:val="00AA4DE7"/>
    <w:rsid w:val="00B1582E"/>
    <w:rsid w:val="00C106D6"/>
    <w:rsid w:val="00C66D56"/>
    <w:rsid w:val="00C75E67"/>
    <w:rsid w:val="00CB1501"/>
    <w:rsid w:val="00CC4A37"/>
    <w:rsid w:val="00CD7A50"/>
    <w:rsid w:val="00CF0D8A"/>
    <w:rsid w:val="00D2429D"/>
    <w:rsid w:val="00D545F9"/>
    <w:rsid w:val="00D6589B"/>
    <w:rsid w:val="00D87346"/>
    <w:rsid w:val="00E35F3A"/>
    <w:rsid w:val="00E54645"/>
    <w:rsid w:val="00E77DDF"/>
    <w:rsid w:val="00ED260B"/>
    <w:rsid w:val="00ED52C6"/>
    <w:rsid w:val="00EF339F"/>
    <w:rsid w:val="00F0081D"/>
    <w:rsid w:val="00F45B99"/>
    <w:rsid w:val="00F60FAF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18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8C"/>
    <w:pPr>
      <w:ind w:left="567"/>
    </w:pPr>
  </w:style>
  <w:style w:type="character" w:styleId="Hyperlink">
    <w:name w:val="Hyperlink"/>
    <w:basedOn w:val="DefaultParagraphFont"/>
    <w:uiPriority w:val="99"/>
    <w:unhideWhenUsed/>
    <w:rsid w:val="00772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TRIP-2018-19-to-2021-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37</TotalTime>
  <Pages>1</Pages>
  <Words>141</Words>
  <Characters>813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</CharactersWithSpaces>
  <SharedDoc>false</SharedDoc>
  <HyperlinkBase>https://www.cabinet.qld.gov.au/documents/2018/Jun/QTRIP/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2017-06-08T00:35:00Z</cp:lastPrinted>
  <dcterms:created xsi:type="dcterms:W3CDTF">2018-06-21T00:14:00Z</dcterms:created>
  <dcterms:modified xsi:type="dcterms:W3CDTF">2019-12-11T09:13:00Z</dcterms:modified>
  <cp:category>Transport,Infrastructure</cp:category>
</cp:coreProperties>
</file>